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C6" w:rsidRDefault="004B1C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C96391" wp14:editId="62FD9ED8">
            <wp:simplePos x="0" y="0"/>
            <wp:positionH relativeFrom="column">
              <wp:posOffset>-548005</wp:posOffset>
            </wp:positionH>
            <wp:positionV relativeFrom="paragraph">
              <wp:posOffset>-198121</wp:posOffset>
            </wp:positionV>
            <wp:extent cx="1533525" cy="1990725"/>
            <wp:effectExtent l="0" t="0" r="9525" b="9525"/>
            <wp:wrapNone/>
            <wp:docPr id="38" name="Image 38" descr="CGT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GT Savo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83" cy="20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5E0">
        <w:rPr>
          <w:rFonts w:ascii="Script MT Bold" w:hAnsi="Script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99432" wp14:editId="0937211A">
                <wp:simplePos x="0" y="0"/>
                <wp:positionH relativeFrom="column">
                  <wp:posOffset>2743200</wp:posOffset>
                </wp:positionH>
                <wp:positionV relativeFrom="paragraph">
                  <wp:posOffset>-168910</wp:posOffset>
                </wp:positionV>
                <wp:extent cx="3557270" cy="180784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9C6" w:rsidRPr="00EC13E6" w:rsidRDefault="003859C6" w:rsidP="004B1C71">
                            <w:pPr>
                              <w:rPr>
                                <w:rFonts w:ascii="Calibri" w:hAnsi="Calibri" w:cs="Arial"/>
                                <w:bCs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EC13E6">
                              <w:rPr>
                                <w:rFonts w:ascii="Calibri" w:hAnsi="Calibri" w:cs="Arial"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FICHE D’INSCRIPTION A RENVOYER A</w:t>
                            </w:r>
                            <w:r w:rsidRPr="00EC13E6">
                              <w:rPr>
                                <w:rFonts w:ascii="Calibri" w:hAnsi="Calibri" w:cs="Arial"/>
                                <w:bCs/>
                                <w:color w:val="FF0000"/>
                                <w:sz w:val="24"/>
                              </w:rPr>
                              <w:t> :</w:t>
                            </w:r>
                          </w:p>
                          <w:p w:rsidR="00EA37F4" w:rsidRPr="009635E0" w:rsidRDefault="00EA37F4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E3A6A" w:rsidRDefault="00EE3A6A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Syndicat CGT Chambéry des Territoriaux et du CCAS</w:t>
                            </w:r>
                          </w:p>
                          <w:p w:rsidR="00EE3A6A" w:rsidRDefault="00EE3A6A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77, rue Ambroise Croizat</w:t>
                            </w:r>
                          </w:p>
                          <w:p w:rsidR="00EE3A6A" w:rsidRDefault="00EE3A6A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BP 50307</w:t>
                            </w:r>
                          </w:p>
                          <w:p w:rsidR="00EE3A6A" w:rsidRDefault="00EE3A6A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73003 Chambéry cedex</w:t>
                            </w:r>
                          </w:p>
                          <w:p w:rsidR="00206DB9" w:rsidRDefault="00206DB9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06DB9" w:rsidRDefault="00206DB9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Ou par mail à : </w:t>
                            </w:r>
                          </w:p>
                          <w:p w:rsidR="00206DB9" w:rsidRPr="00EE3A6A" w:rsidRDefault="00206DB9" w:rsidP="00EA37F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b.furin@mairie-chambery.fr</w:t>
                            </w:r>
                          </w:p>
                          <w:p w:rsidR="003859C6" w:rsidRPr="00644881" w:rsidRDefault="003859C6">
                            <w:pPr>
                              <w:pStyle w:val="Titre2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94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-13.3pt;width:280.1pt;height:14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" stroked="f" strokecolor="red" strokeweight="2.25pt">
                <v:textbox>
                  <w:txbxContent>
                    <w:p w:rsidR="003859C6" w:rsidRPr="00EC13E6" w:rsidRDefault="003859C6" w:rsidP="004B1C71">
                      <w:pPr>
                        <w:rPr>
                          <w:rFonts w:ascii="Calibri" w:hAnsi="Calibri" w:cs="Arial"/>
                          <w:bCs/>
                          <w:color w:val="FF0000"/>
                          <w:sz w:val="24"/>
                          <w:u w:val="single"/>
                        </w:rPr>
                      </w:pPr>
                      <w:r w:rsidRPr="00EC13E6">
                        <w:rPr>
                          <w:rFonts w:ascii="Calibri" w:hAnsi="Calibri" w:cs="Arial"/>
                          <w:bCs/>
                          <w:color w:val="FF0000"/>
                          <w:sz w:val="24"/>
                          <w:u w:val="single"/>
                        </w:rPr>
                        <w:t>FICHE D’INSCRIPTION A RENVOYER A</w:t>
                      </w:r>
                      <w:r w:rsidRPr="00EC13E6">
                        <w:rPr>
                          <w:rFonts w:ascii="Calibri" w:hAnsi="Calibri" w:cs="Arial"/>
                          <w:bCs/>
                          <w:color w:val="FF0000"/>
                          <w:sz w:val="24"/>
                        </w:rPr>
                        <w:t> :</w:t>
                      </w:r>
                    </w:p>
                    <w:p w:rsidR="00EA37F4" w:rsidRPr="009635E0" w:rsidRDefault="00EA37F4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EE3A6A" w:rsidRDefault="00EE3A6A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Syndicat CGT Chambéry des Territoriaux et du CCAS</w:t>
                      </w:r>
                    </w:p>
                    <w:p w:rsidR="00EE3A6A" w:rsidRDefault="00EE3A6A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77, rue Ambroise Croizat</w:t>
                      </w:r>
                    </w:p>
                    <w:p w:rsidR="00EE3A6A" w:rsidRDefault="00EE3A6A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BP 50307</w:t>
                      </w:r>
                    </w:p>
                    <w:p w:rsidR="00EE3A6A" w:rsidRDefault="00EE3A6A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73003 Chambéry cedex</w:t>
                      </w:r>
                    </w:p>
                    <w:p w:rsidR="00206DB9" w:rsidRDefault="00206DB9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206DB9" w:rsidRDefault="00206DB9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Ou par mail à : </w:t>
                      </w:r>
                    </w:p>
                    <w:p w:rsidR="00206DB9" w:rsidRPr="00EE3A6A" w:rsidRDefault="00206DB9" w:rsidP="00EA37F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b.furin@mairie-chambery.fr</w:t>
                      </w:r>
                    </w:p>
                    <w:p w:rsidR="003859C6" w:rsidRPr="00644881" w:rsidRDefault="003859C6">
                      <w:pPr>
                        <w:pStyle w:val="Titre2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9C6" w:rsidRDefault="003859C6">
      <w:pPr>
        <w:spacing w:line="360" w:lineRule="auto"/>
      </w:pPr>
    </w:p>
    <w:p w:rsidR="00EC13E6" w:rsidRPr="009635E0" w:rsidRDefault="00EC13E6" w:rsidP="00A03F7A">
      <w:pPr>
        <w:pStyle w:val="Titre1"/>
        <w:spacing w:line="240" w:lineRule="auto"/>
        <w:ind w:left="-540" w:right="-650"/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C71" w:rsidRDefault="004B1C71" w:rsidP="004B1C71">
      <w:pPr>
        <w:pStyle w:val="Titre1"/>
        <w:spacing w:line="240" w:lineRule="auto"/>
        <w:ind w:right="-650"/>
        <w:jc w:val="left"/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C71" w:rsidRDefault="004B1C71" w:rsidP="004B1C71">
      <w:pPr>
        <w:pStyle w:val="Titre1"/>
        <w:spacing w:line="240" w:lineRule="auto"/>
        <w:ind w:right="-650"/>
        <w:jc w:val="left"/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9C6" w:rsidRPr="009635E0" w:rsidRDefault="004B1C71" w:rsidP="004B1C71">
      <w:pPr>
        <w:pStyle w:val="Titre1"/>
        <w:spacing w:line="240" w:lineRule="auto"/>
        <w:ind w:right="-650"/>
        <w:jc w:val="left"/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206D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EAD2B" wp14:editId="7EA61A57">
                <wp:simplePos x="0" y="0"/>
                <wp:positionH relativeFrom="column">
                  <wp:posOffset>-570821</wp:posOffset>
                </wp:positionH>
                <wp:positionV relativeFrom="paragraph">
                  <wp:posOffset>417623</wp:posOffset>
                </wp:positionV>
                <wp:extent cx="6858000" cy="1605517"/>
                <wp:effectExtent l="19050" t="19050" r="19050" b="139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55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2A1C7"/>
                            </a:gs>
                            <a:gs pos="50000">
                              <a:srgbClr val="FFFFFF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81" w:rsidRDefault="00617D81" w:rsidP="00617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7D81" w:rsidRDefault="00617D81" w:rsidP="00617D81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3872B9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NATURE </w:t>
                            </w:r>
                            <w:r w:rsidR="00D519D3" w:rsidRPr="003872B9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du stage</w:t>
                            </w:r>
                            <w:r w:rsidRPr="009A517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 :</w:t>
                            </w:r>
                            <w:r w:rsidRPr="009A517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 w:rsidR="001011D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4FE8" w:rsidRDefault="00484FE8" w:rsidP="00617D81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</w:p>
                          <w:p w:rsidR="00484FE8" w:rsidRDefault="00617D81" w:rsidP="00617D81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 w:rsidRPr="003872B9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r w:rsidR="00D519D3" w:rsidRPr="003872B9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du stage</w:t>
                            </w:r>
                            <w:r w:rsidRPr="00D50F92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 :</w:t>
                            </w:r>
                            <w:r w:rsidR="00D519D3" w:rsidRPr="00D50F92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17D81" w:rsidRDefault="00EC3859" w:rsidP="00617D81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84FE8" w:rsidRPr="00206DB9" w:rsidRDefault="00484FE8" w:rsidP="00206DB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 w:rsidRPr="003872B9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Organisé par</w:t>
                            </w:r>
                            <w:r w:rsidRP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206DB9" w:rsidRP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537B4F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UL</w:t>
                            </w:r>
                            <w:r w:rsidR="00206DB9" w:rsidRP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6DB9" w:rsidRP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UD                 </w:t>
                            </w:r>
                            <w:r w:rsid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06DB9" w:rsidRPr="00206DB9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CSD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AD2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-44.95pt;margin-top:32.9pt;width:540pt;height:1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" fillcolor="#b2a1c7" strokecolor="#b2a1c7" strokeweight="3pt">
                <v:fill rotate="t" focus="50%" type="gradient"/>
                <v:stroke linestyle="thinThin"/>
                <v:textbox>
                  <w:txbxContent>
                    <w:p w:rsidR="00617D81" w:rsidRDefault="00617D81" w:rsidP="00617D81">
                      <w:pPr>
                        <w:rPr>
                          <w:rFonts w:ascii="Arial" w:hAnsi="Arial" w:cs="Arial"/>
                        </w:rPr>
                      </w:pPr>
                    </w:p>
                    <w:p w:rsidR="00617D81" w:rsidRDefault="00617D81" w:rsidP="00617D81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3872B9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 xml:space="preserve">NATURE </w:t>
                      </w:r>
                      <w:r w:rsidR="00D519D3" w:rsidRPr="003872B9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du stage</w:t>
                      </w:r>
                      <w:r w:rsidRPr="009A517E">
                        <w:rPr>
                          <w:rFonts w:ascii="Calibri" w:hAnsi="Calibri" w:cs="Arial"/>
                          <w:sz w:val="28"/>
                          <w:szCs w:val="28"/>
                        </w:rPr>
                        <w:t> :</w:t>
                      </w:r>
                      <w:r w:rsidRPr="009A517E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 w:rsidR="001011DF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4FE8" w:rsidRDefault="00484FE8" w:rsidP="00617D81">
                      <w:pPr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</w:p>
                    <w:p w:rsidR="00484FE8" w:rsidRDefault="00617D81" w:rsidP="00617D81">
                      <w:pPr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 w:rsidRPr="003872B9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DATE</w:t>
                      </w:r>
                      <w:r w:rsidR="00D519D3" w:rsidRPr="003872B9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 xml:space="preserve"> du stage</w:t>
                      </w:r>
                      <w:r w:rsidRPr="00D50F92">
                        <w:rPr>
                          <w:rFonts w:ascii="Calibri" w:hAnsi="Calibri" w:cs="Arial"/>
                          <w:sz w:val="36"/>
                          <w:szCs w:val="36"/>
                        </w:rPr>
                        <w:t> :</w:t>
                      </w:r>
                      <w:r w:rsidR="00D519D3" w:rsidRPr="00D50F92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17D81" w:rsidRDefault="00EC3859" w:rsidP="00617D81">
                      <w:pPr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sz w:val="36"/>
                          <w:szCs w:val="36"/>
                        </w:rPr>
                        <w:tab/>
                      </w:r>
                    </w:p>
                    <w:p w:rsidR="00484FE8" w:rsidRPr="00206DB9" w:rsidRDefault="00484FE8" w:rsidP="00206DB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Arial"/>
                          <w:sz w:val="40"/>
                          <w:szCs w:val="40"/>
                        </w:rPr>
                      </w:pPr>
                      <w:r w:rsidRPr="003872B9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Organisé par</w:t>
                      </w:r>
                      <w:r w:rsidRP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 : </w:t>
                      </w:r>
                      <w:r w:rsidR="00206DB9" w:rsidRP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           </w:t>
                      </w:r>
                      <w:r w:rsid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      </w:t>
                      </w:r>
                      <w:r w:rsidR="00537B4F">
                        <w:rPr>
                          <w:rFonts w:ascii="Calibri" w:hAnsi="Calibri" w:cs="Arial"/>
                          <w:sz w:val="36"/>
                          <w:szCs w:val="36"/>
                        </w:rPr>
                        <w:t>UL</w:t>
                      </w:r>
                      <w:bookmarkStart w:id="1" w:name="_GoBack"/>
                      <w:bookmarkEnd w:id="1"/>
                      <w:r w:rsidR="00206DB9" w:rsidRP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             </w:t>
                      </w:r>
                      <w:r w:rsid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     </w:t>
                      </w:r>
                      <w:r w:rsidR="00206DB9" w:rsidRP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UD                 </w:t>
                      </w:r>
                      <w:r w:rsid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   </w:t>
                      </w:r>
                      <w:r w:rsidR="00206DB9" w:rsidRPr="00206DB9">
                        <w:rPr>
                          <w:rFonts w:ascii="Calibri" w:hAnsi="Calibri" w:cs="Arial"/>
                          <w:sz w:val="36"/>
                          <w:szCs w:val="36"/>
                        </w:rPr>
                        <w:t>CSD</w:t>
                      </w:r>
                    </w:p>
                  </w:txbxContent>
                </v:textbox>
              </v:shape>
            </w:pict>
          </mc:Fallback>
        </mc:AlternateContent>
      </w:r>
      <w:r w:rsidR="003859C6" w:rsidRPr="009635E0">
        <w:rPr>
          <w:rFonts w:ascii="Tw Cen MT" w:hAnsi="Tw Cen MT" w:cs="Arial"/>
          <w:b/>
          <w:bCs/>
          <w:cap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:rsidR="003859C6" w:rsidRDefault="003859C6"/>
    <w:p w:rsidR="003859C6" w:rsidRDefault="003859C6"/>
    <w:p w:rsidR="00617D81" w:rsidRDefault="00617D81"/>
    <w:p w:rsidR="00617D81" w:rsidRDefault="00617D81"/>
    <w:p w:rsidR="00617D81" w:rsidRDefault="00617D81"/>
    <w:p w:rsidR="00617D81" w:rsidRDefault="00617D81"/>
    <w:p w:rsidR="00617D81" w:rsidRDefault="00617D81"/>
    <w:p w:rsidR="00617D81" w:rsidRDefault="00617D81"/>
    <w:p w:rsidR="00617D81" w:rsidRDefault="00617D81"/>
    <w:p w:rsidR="004A1B84" w:rsidRDefault="004A1B84"/>
    <w:p w:rsidR="004A1B84" w:rsidRDefault="004A1B84"/>
    <w:p w:rsidR="00CC79EF" w:rsidRDefault="009635E0" w:rsidP="00EC13E6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266700</wp:posOffset>
                </wp:positionV>
                <wp:extent cx="7086600" cy="6010275"/>
                <wp:effectExtent l="0" t="0" r="0" b="9525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F83" w:rsidRPr="009F0114" w:rsidRDefault="00444F83" w:rsidP="00444F83">
                            <w:pPr>
                              <w:shd w:val="clear" w:color="auto" w:fill="CCC0D9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444F83" w:rsidRPr="009F0114" w:rsidRDefault="00444F83" w:rsidP="00444F83">
                            <w:pPr>
                              <w:shd w:val="clear" w:color="auto" w:fill="5F497A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AA5526" w:rsidRDefault="00AA552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C1498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/>
                              </w:rPr>
                              <w:t xml:space="preserve">NOM </w:t>
                            </w:r>
                            <w:r w:rsidRPr="00C1498C">
                              <w:rPr>
                                <w:rFonts w:ascii="Calibri" w:hAnsi="Calibri" w:cs="Arial"/>
                                <w:sz w:val="24"/>
                                <w:shd w:val="clear" w:color="auto" w:fill="E5DFEC"/>
                              </w:rPr>
                              <w:t>et</w:t>
                            </w:r>
                            <w:r w:rsidRPr="00C1498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/>
                              </w:rPr>
                              <w:t xml:space="preserve"> PRENOM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: _</w:t>
                            </w:r>
                            <w:r w:rsidR="00407A33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___________________________________________________</w:t>
                            </w:r>
                            <w:r w:rsidR="004A1B84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</w:t>
                            </w:r>
                            <w:r w:rsidR="000203A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_______________</w:t>
                            </w:r>
                          </w:p>
                          <w:p w:rsidR="00C53AA8" w:rsidRPr="009A517E" w:rsidRDefault="00C53AA8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A335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hd w:val="clear" w:color="auto" w:fill="E5DFEC" w:themeFill="accent4" w:themeFillTint="33"/>
                              </w:rPr>
                              <w:t xml:space="preserve">ADRESSE </w:t>
                            </w:r>
                            <w:r w:rsidR="009F7E4C" w:rsidRPr="00A335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hd w:val="clear" w:color="auto" w:fill="E5DFEC" w:themeFill="accent4" w:themeFillTint="33"/>
                              </w:rPr>
                              <w:t>personnelle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 : ______________</w:t>
                            </w:r>
                            <w:r w:rsidR="009F7E4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</w:t>
                            </w:r>
                            <w:r w:rsidR="000203A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</w:t>
                            </w:r>
                            <w:r w:rsidR="00786072">
                              <w:rPr>
                                <w:rFonts w:ascii="Calibri" w:hAnsi="Calibri" w:cs="Arial"/>
                                <w:sz w:val="24"/>
                              </w:rPr>
                              <w:t>___</w:t>
                            </w:r>
                            <w:r w:rsidR="000203A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</w:t>
                            </w: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:rsidR="00696496" w:rsidRPr="009A517E" w:rsidRDefault="00696496" w:rsidP="00696496">
                            <w:pPr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CP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1355B0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: l__ </w:t>
                            </w:r>
                            <w:proofErr w:type="spellStart"/>
                            <w:r w:rsidR="001355B0">
                              <w:rPr>
                                <w:rFonts w:ascii="Calibri" w:hAnsi="Calibri" w:cs="Arial"/>
                                <w:sz w:val="24"/>
                              </w:rPr>
                              <w:t>l___l___l___</w:t>
                            </w:r>
                            <w:r w:rsidR="001355B0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l_</w:t>
                            </w:r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>__</w:t>
                            </w:r>
                            <w:r w:rsidR="001355B0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1355B0"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</w:t>
                            </w:r>
                            <w:r w:rsidR="001355B0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       </w:t>
                            </w: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VILLE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: </w:t>
                            </w:r>
                            <w:r w:rsidR="000203A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___________________</w:t>
                            </w:r>
                          </w:p>
                          <w:p w:rsidR="00696496" w:rsidRPr="009A517E" w:rsidRDefault="00696496" w:rsidP="00696496">
                            <w:pPr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:rsidR="004A0D4C" w:rsidRPr="009A517E" w:rsidRDefault="004A0D4C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TELEPHONE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 </w:t>
                            </w:r>
                            <w:r w:rsidR="004A0D1F" w:rsidRPr="00444F83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(portable si possible</w:t>
                            </w:r>
                            <w:proofErr w:type="gramStart"/>
                            <w:r w:rsidR="004A0D1F" w:rsidRPr="00444F83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AF7EA3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:</w:t>
                            </w:r>
                            <w:proofErr w:type="gramEnd"/>
                            <w:r w:rsidR="00AF7EA3"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 w:rsidR="001355B0">
                              <w:rPr>
                                <w:rFonts w:ascii="Calibri" w:hAnsi="Calibri" w:cs="Arial"/>
                                <w:sz w:val="24"/>
                              </w:rPr>
                              <w:t>l____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l__</w:t>
                            </w:r>
                            <w:r w:rsidR="001355B0">
                              <w:rPr>
                                <w:rFonts w:ascii="Calibri" w:hAnsi="Calibri" w:cs="Arial"/>
                                <w:sz w:val="24"/>
                              </w:rPr>
                              <w:t>__l____l____</w:t>
                            </w:r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>l____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</w:p>
                          <w:p w:rsidR="00696496" w:rsidRPr="00157BA1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A335FC">
                              <w:rPr>
                                <w:rFonts w:ascii="Calibri" w:hAnsi="Calibri" w:cs="Arial"/>
                                <w:b/>
                                <w:sz w:val="24"/>
                                <w:shd w:val="clear" w:color="auto" w:fill="E5DFEC" w:themeFill="accent4" w:themeFillTint="33"/>
                              </w:rPr>
                              <w:t>E-MAIL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 </w:t>
                            </w:r>
                            <w:r w:rsidR="00DE2A56" w:rsidRPr="00DE2A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(pour envoyer les confirmations de stage)</w:t>
                            </w:r>
                            <w:r w:rsidR="00A335F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2A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_______________________</w:t>
                            </w:r>
                            <w:r w:rsidR="00157BA1">
                              <w:rPr>
                                <w:rFonts w:ascii="Calibri" w:hAnsi="Calibri" w:cs="Arial"/>
                                <w:sz w:val="24"/>
                              </w:rPr>
                              <w:t>____</w:t>
                            </w:r>
                            <w:r w:rsidR="00DE2A56">
                              <w:rPr>
                                <w:rFonts w:ascii="Calibri" w:hAnsi="Calibri" w:cs="Arial"/>
                                <w:sz w:val="24"/>
                              </w:rPr>
                              <w:t>@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</w:t>
                            </w:r>
                            <w:r w:rsidR="00157BA1">
                              <w:rPr>
                                <w:rFonts w:ascii="Calibri" w:hAnsi="Calibri" w:cs="Arial"/>
                                <w:sz w:val="24"/>
                              </w:rPr>
                              <w:t>_</w:t>
                            </w:r>
                          </w:p>
                          <w:p w:rsidR="001C0C58" w:rsidRPr="00AA5526" w:rsidRDefault="001C0C58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4F83" w:rsidRPr="009F0114" w:rsidRDefault="00444F83" w:rsidP="00444F83">
                            <w:pPr>
                              <w:shd w:val="clear" w:color="auto" w:fill="CCC0D9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444F83" w:rsidRPr="009F0114" w:rsidRDefault="00444F83" w:rsidP="00444F83">
                            <w:pPr>
                              <w:shd w:val="clear" w:color="auto" w:fill="5F497A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AA5526" w:rsidRDefault="00AA552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26E2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 w:rsidRPr="00C1498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/>
                              </w:rPr>
                              <w:t>NOM</w:t>
                            </w:r>
                            <w:r w:rsidR="00786072" w:rsidRPr="00C1498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/>
                              </w:rPr>
                              <w:t xml:space="preserve"> du SYNDICAT</w:t>
                            </w:r>
                            <w:r w:rsidR="004A0D4C"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: __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_________________________________________________________________</w:t>
                            </w:r>
                            <w:r w:rsidR="00565F6E"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FB26E2" w:rsidRDefault="00FB26E2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FB26E2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ADRESSE</w:t>
                            </w:r>
                            <w:r w:rsidR="009F7E4C"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 xml:space="preserve"> du syndicat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 : 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</w:t>
                            </w:r>
                            <w:r w:rsidR="00CC79EF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___________</w:t>
                            </w:r>
                            <w:r w:rsidR="00786072">
                              <w:rPr>
                                <w:rFonts w:ascii="Calibri" w:hAnsi="Calibri" w:cs="Arial"/>
                                <w:sz w:val="24"/>
                              </w:rPr>
                              <w:t>___</w:t>
                            </w:r>
                            <w:r w:rsidR="00CC79EF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</w:t>
                            </w:r>
                            <w:r w:rsidR="000203A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__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</w:t>
                            </w: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:rsidR="00696496" w:rsidRPr="009A517E" w:rsidRDefault="00696496" w:rsidP="0069649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CP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: l__ </w:t>
                            </w:r>
                            <w:proofErr w:type="spellStart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__ </w:t>
                            </w:r>
                            <w:proofErr w:type="spellStart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__ </w:t>
                            </w:r>
                            <w:proofErr w:type="spellStart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__ </w:t>
                            </w:r>
                            <w:proofErr w:type="spellStart"/>
                            <w:r w:rsidR="00A335F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A335F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_</w:t>
                            </w:r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_ </w:t>
                            </w:r>
                            <w:proofErr w:type="spellStart"/>
                            <w:r w:rsidR="00A335FC" w:rsidRPr="009A517E">
                              <w:rPr>
                                <w:rFonts w:ascii="Calibri" w:hAnsi="Calibri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="00A335FC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          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 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</w:rPr>
                              <w:t>VILLE</w:t>
                            </w:r>
                            <w:r w:rsidRPr="009A517E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Pr="009A517E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: 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:rsidR="00696496" w:rsidRDefault="00696496" w:rsidP="00696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0C58" w:rsidRPr="009A517E" w:rsidRDefault="004A0D4C" w:rsidP="001C0C58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 w:rsidRPr="00A335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hd w:val="clear" w:color="auto" w:fill="E5DFEC" w:themeFill="accent4" w:themeFillTint="33"/>
                                <w:lang w:val="en-GB"/>
                              </w:rPr>
                              <w:t>TELEPHONE</w:t>
                            </w:r>
                            <w:r w:rsidR="00206DB9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:</w:t>
                            </w:r>
                            <w:proofErr w:type="gramEnd"/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 xml:space="preserve">            </w:t>
                            </w:r>
                            <w:proofErr w:type="spellStart"/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l___l___</w:t>
                            </w:r>
                            <w:r w:rsidR="001C0C58" w:rsidRPr="009A517E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l_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__</w:t>
                            </w:r>
                            <w:r w:rsidR="001C0C58" w:rsidRPr="009A517E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l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___</w:t>
                            </w:r>
                            <w:r w:rsidR="001C0C58" w:rsidRPr="009A517E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l</w:t>
                            </w:r>
                            <w:r w:rsidR="00FB26E2">
                              <w:rPr>
                                <w:rFonts w:ascii="Calibri" w:hAnsi="Calibri" w:cs="Arial"/>
                                <w:sz w:val="24"/>
                                <w:lang w:val="en-GB"/>
                              </w:rPr>
                              <w:t>___l</w:t>
                            </w:r>
                            <w:proofErr w:type="spellEnd"/>
                          </w:p>
                          <w:p w:rsidR="00696496" w:rsidRDefault="00696496" w:rsidP="00696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74C2B" w:rsidRPr="007F3DA0" w:rsidRDefault="00474C2B" w:rsidP="00696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6496" w:rsidRPr="00D50F92" w:rsidRDefault="00474C2B" w:rsidP="00FB26E2">
                            <w:pPr>
                              <w:tabs>
                                <w:tab w:val="left" w:leader="underscore" w:pos="8820"/>
                              </w:tabs>
                              <w:ind w:righ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35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E5DFEC" w:themeFill="accent4" w:themeFillTint="33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D50F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(du syndicat pour envoyer les confirmations de stage) :</w:t>
                            </w:r>
                            <w:r w:rsidR="00D50F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E2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FB2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696496" w:rsidRPr="00D50F92" w:rsidRDefault="00696496" w:rsidP="006964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F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96496" w:rsidRPr="00FB26E2" w:rsidRDefault="00B45174" w:rsidP="006964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35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5DFEC" w:themeFill="accent4" w:themeFillTint="33"/>
                              </w:rPr>
                              <w:t>Cadre d'emploi</w:t>
                            </w:r>
                            <w:r w:rsidRPr="00B451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FB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26E2" w:rsidRPr="00FB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 w:rsidR="00FB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B45174" w:rsidRPr="00FB26E2" w:rsidRDefault="00B45174" w:rsidP="006964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35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5DFEC" w:themeFill="accent4" w:themeFillTint="33"/>
                              </w:rPr>
                              <w:t>Employeur</w:t>
                            </w:r>
                            <w:r w:rsidR="00FB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="00FB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B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:rsidR="00B45174" w:rsidRDefault="00B45174"/>
                          <w:p w:rsidR="00A63E33" w:rsidRDefault="0020784F">
                            <w:r>
                              <w:t xml:space="preserve">Pour prise en compte de l’inscription, tampon du syndicat et signature ici : </w:t>
                            </w:r>
                            <w:r w:rsidR="004B1C71">
                              <w:t>____________________________________________</w:t>
                            </w:r>
                          </w:p>
                          <w:p w:rsidR="00A63E33" w:rsidRDefault="00A63E33"/>
                          <w:p w:rsidR="004B1C71" w:rsidRDefault="004B1C71"/>
                          <w:p w:rsidR="004B1C71" w:rsidRDefault="004B1C71"/>
                          <w:p w:rsidR="0020784F" w:rsidRDefault="0020784F">
                            <w:r>
                              <w:t xml:space="preserve">L’inscription est prise en compte à la réception de la fiche d’inscription remplie. Nous apposons un tampon avec la date d’arrivée. </w:t>
                            </w:r>
                          </w:p>
                          <w:p w:rsidR="00A63E33" w:rsidRDefault="00A63E33"/>
                          <w:p w:rsidR="00A63E33" w:rsidRDefault="00A63E33"/>
                          <w:p w:rsidR="00A63E33" w:rsidRDefault="00A63E33"/>
                          <w:p w:rsidR="00A63E33" w:rsidRDefault="00A63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53.65pt;margin-top:21pt;width:558pt;height:4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gghgIAABg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" stroked="f">
                <v:textbox>
                  <w:txbxContent>
                    <w:p w:rsidR="00444F83" w:rsidRPr="009F0114" w:rsidRDefault="00444F83" w:rsidP="00444F83">
                      <w:pPr>
                        <w:shd w:val="clear" w:color="auto" w:fill="CCC0D9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:rsidR="00444F83" w:rsidRPr="009F0114" w:rsidRDefault="00444F83" w:rsidP="00444F83">
                      <w:pPr>
                        <w:shd w:val="clear" w:color="auto" w:fill="5F497A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:rsidR="00AA5526" w:rsidRDefault="00AA552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C1498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/>
                        </w:rPr>
                        <w:t xml:space="preserve">NOM </w:t>
                      </w:r>
                      <w:r w:rsidRPr="00C1498C">
                        <w:rPr>
                          <w:rFonts w:ascii="Calibri" w:hAnsi="Calibri" w:cs="Arial"/>
                          <w:sz w:val="24"/>
                          <w:shd w:val="clear" w:color="auto" w:fill="E5DFEC"/>
                        </w:rPr>
                        <w:t>et</w:t>
                      </w:r>
                      <w:r w:rsidRPr="00C1498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/>
                        </w:rPr>
                        <w:t xml:space="preserve"> PRENOM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 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: _</w:t>
                      </w:r>
                      <w:r w:rsidR="00407A33">
                        <w:rPr>
                          <w:rFonts w:ascii="Calibri" w:hAnsi="Calibri" w:cs="Arial"/>
                          <w:sz w:val="24"/>
                        </w:rPr>
                        <w:t xml:space="preserve"> 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___________________________________________________</w:t>
                      </w:r>
                      <w:r w:rsidR="004A1B84" w:rsidRPr="009A517E">
                        <w:rPr>
                          <w:rFonts w:ascii="Calibri" w:hAnsi="Calibri" w:cs="Arial"/>
                          <w:sz w:val="24"/>
                        </w:rPr>
                        <w:t>_</w:t>
                      </w:r>
                      <w:r w:rsidR="000203AC" w:rsidRPr="009A517E">
                        <w:rPr>
                          <w:rFonts w:ascii="Calibri" w:hAnsi="Calibri" w:cs="Arial"/>
                          <w:sz w:val="24"/>
                        </w:rPr>
                        <w:t>_______________</w:t>
                      </w:r>
                    </w:p>
                    <w:p w:rsidR="00C53AA8" w:rsidRPr="009A517E" w:rsidRDefault="00C53AA8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A335FC">
                        <w:rPr>
                          <w:rFonts w:asciiTheme="minorHAnsi" w:hAnsiTheme="minorHAnsi" w:cstheme="minorHAnsi"/>
                          <w:b/>
                          <w:sz w:val="24"/>
                          <w:shd w:val="clear" w:color="auto" w:fill="E5DFEC" w:themeFill="accent4" w:themeFillTint="33"/>
                        </w:rPr>
                        <w:t xml:space="preserve">ADRESSE </w:t>
                      </w:r>
                      <w:r w:rsidR="009F7E4C" w:rsidRPr="00A335FC">
                        <w:rPr>
                          <w:rFonts w:asciiTheme="minorHAnsi" w:hAnsiTheme="minorHAnsi" w:cstheme="minorHAnsi"/>
                          <w:b/>
                          <w:sz w:val="24"/>
                          <w:shd w:val="clear" w:color="auto" w:fill="E5DFEC" w:themeFill="accent4" w:themeFillTint="33"/>
                        </w:rPr>
                        <w:t>personnelle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 : ______________</w:t>
                      </w:r>
                      <w:r w:rsidR="009F7E4C" w:rsidRPr="009A517E">
                        <w:rPr>
                          <w:rFonts w:ascii="Calibri" w:hAnsi="Calibri" w:cs="Arial"/>
                          <w:sz w:val="24"/>
                        </w:rPr>
                        <w:t>___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_________________________________</w:t>
                      </w:r>
                      <w:r w:rsidR="000203AC" w:rsidRPr="009A517E">
                        <w:rPr>
                          <w:rFonts w:ascii="Calibri" w:hAnsi="Calibri" w:cs="Arial"/>
                          <w:sz w:val="24"/>
                        </w:rPr>
                        <w:t>______</w:t>
                      </w:r>
                      <w:r w:rsidR="00786072">
                        <w:rPr>
                          <w:rFonts w:ascii="Calibri" w:hAnsi="Calibri" w:cs="Arial"/>
                          <w:sz w:val="24"/>
                        </w:rPr>
                        <w:t>___</w:t>
                      </w:r>
                      <w:r w:rsidR="000203AC" w:rsidRPr="009A517E">
                        <w:rPr>
                          <w:rFonts w:ascii="Calibri" w:hAnsi="Calibri" w:cs="Arial"/>
                          <w:sz w:val="24"/>
                        </w:rPr>
                        <w:t>______</w:t>
                      </w: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:rsidR="00696496" w:rsidRPr="009A517E" w:rsidRDefault="00696496" w:rsidP="00696496">
                      <w:pPr>
                        <w:rPr>
                          <w:rFonts w:ascii="Calibri" w:hAnsi="Calibri" w:cs="Arial"/>
                          <w:sz w:val="24"/>
                        </w:rPr>
                      </w:pP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CP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 </w:t>
                      </w:r>
                      <w:r w:rsidR="001355B0">
                        <w:rPr>
                          <w:rFonts w:ascii="Calibri" w:hAnsi="Calibri" w:cs="Arial"/>
                          <w:sz w:val="24"/>
                        </w:rPr>
                        <w:t xml:space="preserve">: l__ </w:t>
                      </w:r>
                      <w:proofErr w:type="spellStart"/>
                      <w:r w:rsidR="001355B0">
                        <w:rPr>
                          <w:rFonts w:ascii="Calibri" w:hAnsi="Calibri" w:cs="Arial"/>
                          <w:sz w:val="24"/>
                        </w:rPr>
                        <w:t>l___l___l___</w:t>
                      </w:r>
                      <w:r w:rsidR="001355B0" w:rsidRPr="009A517E">
                        <w:rPr>
                          <w:rFonts w:ascii="Calibri" w:hAnsi="Calibri" w:cs="Arial"/>
                          <w:sz w:val="24"/>
                        </w:rPr>
                        <w:t>l_</w:t>
                      </w:r>
                      <w:r w:rsidR="00A335FC">
                        <w:rPr>
                          <w:rFonts w:ascii="Calibri" w:hAnsi="Calibri" w:cs="Arial"/>
                          <w:sz w:val="24"/>
                        </w:rPr>
                        <w:t>__</w:t>
                      </w:r>
                      <w:r w:rsidR="001355B0" w:rsidRPr="009A517E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1355B0" w:rsidRPr="009A517E">
                        <w:rPr>
                          <w:rFonts w:ascii="Calibri" w:hAnsi="Calibri" w:cs="Arial"/>
                          <w:sz w:val="24"/>
                        </w:rPr>
                        <w:t xml:space="preserve"> </w:t>
                      </w:r>
                      <w:r w:rsidR="001355B0">
                        <w:rPr>
                          <w:rFonts w:ascii="Calibri" w:hAnsi="Calibri" w:cs="Arial"/>
                          <w:sz w:val="24"/>
                        </w:rPr>
                        <w:t xml:space="preserve">        </w:t>
                      </w: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VILLE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 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 xml:space="preserve">: </w:t>
                      </w:r>
                      <w:r w:rsidR="000203AC" w:rsidRPr="009A517E">
                        <w:rPr>
                          <w:rFonts w:ascii="Calibri" w:hAnsi="Calibri" w:cs="Arial"/>
                          <w:sz w:val="24"/>
                        </w:rPr>
                        <w:t>___________________</w:t>
                      </w:r>
                    </w:p>
                    <w:p w:rsidR="00696496" w:rsidRPr="009A517E" w:rsidRDefault="00696496" w:rsidP="00696496">
                      <w:pPr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:rsidR="004A0D4C" w:rsidRPr="009A517E" w:rsidRDefault="004A0D4C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TELEPHONE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 </w:t>
                      </w:r>
                      <w:r w:rsidR="004A0D1F" w:rsidRPr="00444F83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(portable si possible</w:t>
                      </w:r>
                      <w:proofErr w:type="gramStart"/>
                      <w:r w:rsidR="004A0D1F" w:rsidRPr="00444F83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)</w:t>
                      </w:r>
                      <w:r w:rsidR="00AF7EA3" w:rsidRPr="009A517E">
                        <w:rPr>
                          <w:rFonts w:ascii="Calibri" w:hAnsi="Calibri" w:cs="Arial"/>
                          <w:sz w:val="24"/>
                        </w:rPr>
                        <w:t>:</w:t>
                      </w:r>
                      <w:proofErr w:type="gramEnd"/>
                      <w:r w:rsidR="00AF7EA3" w:rsidRPr="009A517E">
                        <w:rPr>
                          <w:rFonts w:ascii="Calibri" w:hAnsi="Calibri" w:cs="Arial"/>
                          <w:sz w:val="24"/>
                        </w:rPr>
                        <w:t xml:space="preserve">    </w:t>
                      </w:r>
                      <w:proofErr w:type="spellStart"/>
                      <w:r w:rsidR="001355B0">
                        <w:rPr>
                          <w:rFonts w:ascii="Calibri" w:hAnsi="Calibri" w:cs="Arial"/>
                          <w:sz w:val="24"/>
                        </w:rPr>
                        <w:t>l____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l__</w:t>
                      </w:r>
                      <w:r w:rsidR="001355B0">
                        <w:rPr>
                          <w:rFonts w:ascii="Calibri" w:hAnsi="Calibri" w:cs="Arial"/>
                          <w:sz w:val="24"/>
                        </w:rPr>
                        <w:t>__l____l____</w:t>
                      </w:r>
                      <w:r w:rsidR="00A335FC">
                        <w:rPr>
                          <w:rFonts w:ascii="Calibri" w:hAnsi="Calibri" w:cs="Arial"/>
                          <w:sz w:val="24"/>
                        </w:rPr>
                        <w:t>l____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</w:p>
                    <w:p w:rsidR="00696496" w:rsidRPr="00157BA1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A335FC">
                        <w:rPr>
                          <w:rFonts w:ascii="Calibri" w:hAnsi="Calibri" w:cs="Arial"/>
                          <w:b/>
                          <w:sz w:val="24"/>
                          <w:shd w:val="clear" w:color="auto" w:fill="E5DFEC" w:themeFill="accent4" w:themeFillTint="33"/>
                        </w:rPr>
                        <w:t>E-MAIL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 </w:t>
                      </w:r>
                      <w:r w:rsidR="00DE2A56" w:rsidRPr="00DE2A56">
                        <w:rPr>
                          <w:rFonts w:ascii="Calibri" w:hAnsi="Calibri" w:cs="Arial"/>
                          <w:sz w:val="20"/>
                          <w:szCs w:val="20"/>
                        </w:rPr>
                        <w:t>(pour envoyer les confirmations de stage)</w:t>
                      </w:r>
                      <w:r w:rsidR="00A335F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DE2A56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 xml:space="preserve"> _______________________</w:t>
                      </w:r>
                      <w:r w:rsidR="00157BA1">
                        <w:rPr>
                          <w:rFonts w:ascii="Calibri" w:hAnsi="Calibri" w:cs="Arial"/>
                          <w:sz w:val="24"/>
                        </w:rPr>
                        <w:t>____</w:t>
                      </w:r>
                      <w:r w:rsidR="00DE2A56">
                        <w:rPr>
                          <w:rFonts w:ascii="Calibri" w:hAnsi="Calibri" w:cs="Arial"/>
                          <w:sz w:val="24"/>
                        </w:rPr>
                        <w:t>@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___________</w:t>
                      </w:r>
                      <w:r w:rsidR="00157BA1">
                        <w:rPr>
                          <w:rFonts w:ascii="Calibri" w:hAnsi="Calibri" w:cs="Arial"/>
                          <w:sz w:val="24"/>
                        </w:rPr>
                        <w:t>_</w:t>
                      </w:r>
                    </w:p>
                    <w:p w:rsidR="001C0C58" w:rsidRPr="00AA5526" w:rsidRDefault="001C0C58" w:rsidP="0069649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4F83" w:rsidRPr="009F0114" w:rsidRDefault="00444F83" w:rsidP="00444F83">
                      <w:pPr>
                        <w:shd w:val="clear" w:color="auto" w:fill="CCC0D9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:rsidR="00444F83" w:rsidRPr="009F0114" w:rsidRDefault="00444F83" w:rsidP="00444F83">
                      <w:pPr>
                        <w:shd w:val="clear" w:color="auto" w:fill="5F497A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:rsidR="00AA5526" w:rsidRDefault="00AA552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B26E2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 w:rsidRPr="00C1498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/>
                        </w:rPr>
                        <w:t>NOM</w:t>
                      </w:r>
                      <w:r w:rsidR="00786072" w:rsidRPr="00C1498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/>
                        </w:rPr>
                        <w:t xml:space="preserve"> du SYNDICAT</w:t>
                      </w:r>
                      <w:r w:rsidR="004A0D4C"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>: __</w:t>
                      </w:r>
                      <w:r w:rsidR="00FB26E2">
                        <w:rPr>
                          <w:rFonts w:ascii="Calibri" w:hAnsi="Calibri" w:cs="Arial"/>
                          <w:sz w:val="24"/>
                        </w:rPr>
                        <w:t>_________________________________________________________________</w:t>
                      </w:r>
                      <w:r w:rsidR="00565F6E"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FB26E2" w:rsidRDefault="00FB26E2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</w:p>
                    <w:p w:rsidR="00FB26E2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ADRESSE</w:t>
                      </w:r>
                      <w:r w:rsidR="009F7E4C"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 xml:space="preserve"> du syndicat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 xml:space="preserve"> : </w:t>
                      </w:r>
                      <w:r w:rsidR="00FB26E2">
                        <w:rPr>
                          <w:rFonts w:ascii="Calibri" w:hAnsi="Calibri" w:cs="Arial"/>
                          <w:sz w:val="24"/>
                        </w:rPr>
                        <w:t>__________________________________________________________________</w:t>
                      </w: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9A517E">
                        <w:rPr>
                          <w:rFonts w:ascii="Calibri" w:hAnsi="Calibri" w:cs="Arial"/>
                          <w:sz w:val="24"/>
                        </w:rPr>
                        <w:t>____________________________________________</w:t>
                      </w:r>
                      <w:r w:rsidR="00CC79EF" w:rsidRPr="009A517E">
                        <w:rPr>
                          <w:rFonts w:ascii="Calibri" w:hAnsi="Calibri" w:cs="Arial"/>
                          <w:sz w:val="24"/>
                        </w:rPr>
                        <w:t>___________</w:t>
                      </w:r>
                      <w:r w:rsidR="00786072">
                        <w:rPr>
                          <w:rFonts w:ascii="Calibri" w:hAnsi="Calibri" w:cs="Arial"/>
                          <w:sz w:val="24"/>
                        </w:rPr>
                        <w:t>___</w:t>
                      </w:r>
                      <w:r w:rsidR="00CC79EF" w:rsidRPr="009A517E">
                        <w:rPr>
                          <w:rFonts w:ascii="Calibri" w:hAnsi="Calibri" w:cs="Arial"/>
                          <w:sz w:val="24"/>
                        </w:rPr>
                        <w:t>_</w:t>
                      </w:r>
                      <w:r w:rsidR="000203AC" w:rsidRPr="009A517E">
                        <w:rPr>
                          <w:rFonts w:ascii="Calibri" w:hAnsi="Calibri" w:cs="Arial"/>
                          <w:sz w:val="24"/>
                        </w:rPr>
                        <w:t>__</w:t>
                      </w:r>
                      <w:r w:rsidR="00FB26E2">
                        <w:rPr>
                          <w:rFonts w:ascii="Calibri" w:hAnsi="Calibri" w:cs="Arial"/>
                          <w:sz w:val="24"/>
                        </w:rPr>
                        <w:t>________________________</w:t>
                      </w: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:rsidR="00696496" w:rsidRPr="009A517E" w:rsidRDefault="00696496" w:rsidP="00696496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CP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 </w:t>
                      </w:r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: l__ </w:t>
                      </w:r>
                      <w:proofErr w:type="spellStart"/>
                      <w:r w:rsidR="00A335FC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__ </w:t>
                      </w:r>
                      <w:proofErr w:type="spellStart"/>
                      <w:r w:rsidR="00A335FC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__ </w:t>
                      </w:r>
                      <w:proofErr w:type="spellStart"/>
                      <w:r w:rsidR="00A335FC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__ </w:t>
                      </w:r>
                      <w:proofErr w:type="spellStart"/>
                      <w:r w:rsidR="00A335FC" w:rsidRPr="009A517E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A335FC" w:rsidRPr="009A517E">
                        <w:rPr>
                          <w:rFonts w:ascii="Calibri" w:hAnsi="Calibri" w:cs="Arial"/>
                          <w:sz w:val="24"/>
                        </w:rPr>
                        <w:t>_</w:t>
                      </w:r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_ </w:t>
                      </w:r>
                      <w:proofErr w:type="spellStart"/>
                      <w:r w:rsidR="00A335FC" w:rsidRPr="009A517E">
                        <w:rPr>
                          <w:rFonts w:ascii="Calibri" w:hAnsi="Calibri" w:cs="Arial"/>
                          <w:sz w:val="24"/>
                        </w:rPr>
                        <w:t>l</w:t>
                      </w:r>
                      <w:proofErr w:type="spellEnd"/>
                      <w:r w:rsidR="00A335FC">
                        <w:rPr>
                          <w:rFonts w:ascii="Calibri" w:hAnsi="Calibri" w:cs="Arial"/>
                          <w:sz w:val="24"/>
                        </w:rPr>
                        <w:t xml:space="preserve">           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 xml:space="preserve">  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</w:rPr>
                        <w:t>VILLE</w:t>
                      </w:r>
                      <w:r w:rsidRPr="009A517E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 </w:t>
                      </w:r>
                      <w:r w:rsidRPr="009A517E">
                        <w:rPr>
                          <w:rFonts w:ascii="Calibri" w:hAnsi="Calibri" w:cs="Arial"/>
                          <w:sz w:val="24"/>
                        </w:rPr>
                        <w:t xml:space="preserve">: </w:t>
                      </w:r>
                      <w:r w:rsidR="00FB26E2">
                        <w:rPr>
                          <w:rFonts w:ascii="Calibri" w:hAnsi="Calibri" w:cs="Arial"/>
                          <w:sz w:val="24"/>
                        </w:rPr>
                        <w:t>__________________________________________________</w:t>
                      </w:r>
                    </w:p>
                    <w:p w:rsidR="00696496" w:rsidRDefault="00696496" w:rsidP="006964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0C58" w:rsidRPr="009A517E" w:rsidRDefault="004A0D4C" w:rsidP="001C0C58"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  <w:lang w:val="en-GB"/>
                        </w:rPr>
                      </w:pPr>
                      <w:proofErr w:type="gramStart"/>
                      <w:r w:rsidRPr="00A335FC">
                        <w:rPr>
                          <w:rFonts w:ascii="Calibri" w:hAnsi="Calibri" w:cs="Arial"/>
                          <w:b/>
                          <w:bCs/>
                          <w:sz w:val="24"/>
                          <w:shd w:val="clear" w:color="auto" w:fill="E5DFEC" w:themeFill="accent4" w:themeFillTint="33"/>
                          <w:lang w:val="en-GB"/>
                        </w:rPr>
                        <w:t>TELEPHONE</w:t>
                      </w:r>
                      <w:r w:rsidR="00206DB9">
                        <w:rPr>
                          <w:rFonts w:ascii="Calibri" w:hAnsi="Calibri" w:cs="Arial"/>
                          <w:b/>
                          <w:bCs/>
                          <w:sz w:val="24"/>
                          <w:lang w:val="en-GB"/>
                        </w:rPr>
                        <w:t xml:space="preserve"> </w:t>
                      </w:r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>:</w:t>
                      </w:r>
                      <w:proofErr w:type="gramEnd"/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 xml:space="preserve">            </w:t>
                      </w:r>
                      <w:proofErr w:type="spellStart"/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>l___l___</w:t>
                      </w:r>
                      <w:r w:rsidR="001C0C58" w:rsidRPr="009A517E">
                        <w:rPr>
                          <w:rFonts w:ascii="Calibri" w:hAnsi="Calibri" w:cs="Arial"/>
                          <w:sz w:val="24"/>
                          <w:lang w:val="en-GB"/>
                        </w:rPr>
                        <w:t>l_</w:t>
                      </w:r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>__</w:t>
                      </w:r>
                      <w:r w:rsidR="001C0C58" w:rsidRPr="009A517E">
                        <w:rPr>
                          <w:rFonts w:ascii="Calibri" w:hAnsi="Calibri" w:cs="Arial"/>
                          <w:sz w:val="24"/>
                          <w:lang w:val="en-GB"/>
                        </w:rPr>
                        <w:t>l</w:t>
                      </w:r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>___</w:t>
                      </w:r>
                      <w:r w:rsidR="001C0C58" w:rsidRPr="009A517E">
                        <w:rPr>
                          <w:rFonts w:ascii="Calibri" w:hAnsi="Calibri" w:cs="Arial"/>
                          <w:sz w:val="24"/>
                          <w:lang w:val="en-GB"/>
                        </w:rPr>
                        <w:t>l</w:t>
                      </w:r>
                      <w:r w:rsidR="00FB26E2">
                        <w:rPr>
                          <w:rFonts w:ascii="Calibri" w:hAnsi="Calibri" w:cs="Arial"/>
                          <w:sz w:val="24"/>
                          <w:lang w:val="en-GB"/>
                        </w:rPr>
                        <w:t>___l</w:t>
                      </w:r>
                      <w:proofErr w:type="spellEnd"/>
                    </w:p>
                    <w:p w:rsidR="00696496" w:rsidRDefault="00696496" w:rsidP="0069649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474C2B" w:rsidRPr="007F3DA0" w:rsidRDefault="00474C2B" w:rsidP="0069649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696496" w:rsidRPr="00D50F92" w:rsidRDefault="00474C2B" w:rsidP="00FB26E2">
                      <w:pPr>
                        <w:tabs>
                          <w:tab w:val="left" w:leader="underscore" w:pos="8820"/>
                        </w:tabs>
                        <w:ind w:right="-11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35FC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E5DFEC" w:themeFill="accent4" w:themeFillTint="33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D50F92">
                        <w:rPr>
                          <w:rFonts w:ascii="Arial" w:hAnsi="Arial" w:cs="Arial"/>
                          <w:sz w:val="20"/>
                          <w:szCs w:val="20"/>
                        </w:rPr>
                        <w:t>(du syndicat pour envoyer les confirmations de stage) :</w:t>
                      </w:r>
                      <w:r w:rsidR="00D50F9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E2A56">
                        <w:rPr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FB26E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696496" w:rsidRPr="00D50F92" w:rsidRDefault="00696496" w:rsidP="00696496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F9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96496" w:rsidRPr="00FB26E2" w:rsidRDefault="00B45174" w:rsidP="0069649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35FC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5DFEC" w:themeFill="accent4" w:themeFillTint="33"/>
                        </w:rPr>
                        <w:t>Cadre d'emploi</w:t>
                      </w:r>
                      <w:r w:rsidRPr="00B451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FB26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26E2" w:rsidRPr="00FB26E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</w:t>
                      </w:r>
                      <w:r w:rsidR="00FB26E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</w:p>
                    <w:p w:rsidR="00B45174" w:rsidRPr="00FB26E2" w:rsidRDefault="00B45174" w:rsidP="0069649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35FC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5DFEC" w:themeFill="accent4" w:themeFillTint="33"/>
                        </w:rPr>
                        <w:t>Employeur</w:t>
                      </w:r>
                      <w:r w:rsidR="00FB26E2"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="00FB26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B26E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:rsidR="00B45174" w:rsidRDefault="00B45174"/>
                    <w:p w:rsidR="00A63E33" w:rsidRDefault="0020784F">
                      <w:r>
                        <w:t xml:space="preserve">Pour prise en compte de l’inscription, tampon du syndicat et signature ici : </w:t>
                      </w:r>
                      <w:r w:rsidR="004B1C71">
                        <w:t>____________________________________________</w:t>
                      </w:r>
                    </w:p>
                    <w:p w:rsidR="00A63E33" w:rsidRDefault="00A63E33"/>
                    <w:p w:rsidR="004B1C71" w:rsidRDefault="004B1C71"/>
                    <w:p w:rsidR="004B1C71" w:rsidRDefault="004B1C71"/>
                    <w:p w:rsidR="0020784F" w:rsidRDefault="0020784F">
                      <w:r>
                        <w:t xml:space="preserve">L’inscription est prise en compte à la réception de la fiche d’inscription remplie. Nous apposons un tampon avec la date d’arrivée. </w:t>
                      </w:r>
                    </w:p>
                    <w:p w:rsidR="00A63E33" w:rsidRDefault="00A63E33"/>
                    <w:p w:rsidR="00A63E33" w:rsidRDefault="00A63E33"/>
                    <w:p w:rsidR="00A63E33" w:rsidRDefault="00A63E33"/>
                    <w:p w:rsidR="00A63E33" w:rsidRDefault="00A63E33"/>
                  </w:txbxContent>
                </v:textbox>
                <w10:wrap type="square"/>
              </v:shape>
            </w:pict>
          </mc:Fallback>
        </mc:AlternateContent>
      </w:r>
    </w:p>
    <w:sectPr w:rsidR="00CC79EF" w:rsidSect="00AA55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A98"/>
    <w:multiLevelType w:val="hybridMultilevel"/>
    <w:tmpl w:val="4ED82900"/>
    <w:lvl w:ilvl="0" w:tplc="D5C47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1B4"/>
    <w:multiLevelType w:val="hybridMultilevel"/>
    <w:tmpl w:val="9B849D0E"/>
    <w:lvl w:ilvl="0" w:tplc="D5C47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C3402"/>
    <w:multiLevelType w:val="hybridMultilevel"/>
    <w:tmpl w:val="F684A6A2"/>
    <w:lvl w:ilvl="0" w:tplc="D5C47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3"/>
    <w:rsid w:val="000203AC"/>
    <w:rsid w:val="000679DF"/>
    <w:rsid w:val="001011DF"/>
    <w:rsid w:val="001355B0"/>
    <w:rsid w:val="00150D62"/>
    <w:rsid w:val="00157BA1"/>
    <w:rsid w:val="001C0C58"/>
    <w:rsid w:val="001F0AF1"/>
    <w:rsid w:val="00206DB9"/>
    <w:rsid w:val="0020784F"/>
    <w:rsid w:val="002D535B"/>
    <w:rsid w:val="00304BA8"/>
    <w:rsid w:val="003859C6"/>
    <w:rsid w:val="003872B9"/>
    <w:rsid w:val="003C7ABE"/>
    <w:rsid w:val="00407A33"/>
    <w:rsid w:val="0042151A"/>
    <w:rsid w:val="00444F83"/>
    <w:rsid w:val="00474C2B"/>
    <w:rsid w:val="00484FE8"/>
    <w:rsid w:val="004A0D1F"/>
    <w:rsid w:val="004A0D4C"/>
    <w:rsid w:val="004A1B84"/>
    <w:rsid w:val="004B1C71"/>
    <w:rsid w:val="004B5B62"/>
    <w:rsid w:val="00537B4F"/>
    <w:rsid w:val="00565F6E"/>
    <w:rsid w:val="00587724"/>
    <w:rsid w:val="005E7F11"/>
    <w:rsid w:val="00617D81"/>
    <w:rsid w:val="006315BA"/>
    <w:rsid w:val="0064483D"/>
    <w:rsid w:val="00644881"/>
    <w:rsid w:val="00696496"/>
    <w:rsid w:val="007007E8"/>
    <w:rsid w:val="00766FF5"/>
    <w:rsid w:val="00781B1B"/>
    <w:rsid w:val="00786072"/>
    <w:rsid w:val="007F3DA0"/>
    <w:rsid w:val="00805D02"/>
    <w:rsid w:val="00851515"/>
    <w:rsid w:val="008578E5"/>
    <w:rsid w:val="0093470D"/>
    <w:rsid w:val="0094586E"/>
    <w:rsid w:val="009635E0"/>
    <w:rsid w:val="009A517E"/>
    <w:rsid w:val="009B10D5"/>
    <w:rsid w:val="009F7E4C"/>
    <w:rsid w:val="00A03F7A"/>
    <w:rsid w:val="00A335FC"/>
    <w:rsid w:val="00A357C9"/>
    <w:rsid w:val="00A63E33"/>
    <w:rsid w:val="00A67F1D"/>
    <w:rsid w:val="00AA5526"/>
    <w:rsid w:val="00AB1BA3"/>
    <w:rsid w:val="00AF7EA3"/>
    <w:rsid w:val="00B45174"/>
    <w:rsid w:val="00B776AA"/>
    <w:rsid w:val="00B95F46"/>
    <w:rsid w:val="00BB7205"/>
    <w:rsid w:val="00BD543F"/>
    <w:rsid w:val="00C12C60"/>
    <w:rsid w:val="00C1498C"/>
    <w:rsid w:val="00C23221"/>
    <w:rsid w:val="00C41CA0"/>
    <w:rsid w:val="00C53AA8"/>
    <w:rsid w:val="00CC79EF"/>
    <w:rsid w:val="00CF26AA"/>
    <w:rsid w:val="00D50F92"/>
    <w:rsid w:val="00D519D3"/>
    <w:rsid w:val="00D636AB"/>
    <w:rsid w:val="00D840FA"/>
    <w:rsid w:val="00DE18A8"/>
    <w:rsid w:val="00DE2A56"/>
    <w:rsid w:val="00E517C3"/>
    <w:rsid w:val="00EA37F4"/>
    <w:rsid w:val="00EA653D"/>
    <w:rsid w:val="00EB1578"/>
    <w:rsid w:val="00EB7ADB"/>
    <w:rsid w:val="00EC13E6"/>
    <w:rsid w:val="00EC3859"/>
    <w:rsid w:val="00EE3A6A"/>
    <w:rsid w:val="00EE5711"/>
    <w:rsid w:val="00EE7C6A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ccf"/>
    </o:shapedefaults>
    <o:shapelayout v:ext="edit">
      <o:idmap v:ext="edit" data="1"/>
    </o:shapelayout>
  </w:shapeDefaults>
  <w:decimalSymbol w:val=","/>
  <w:listSeparator w:val=";"/>
  <w15:docId w15:val="{D2D74294-8790-47F1-A0DF-5A977F97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3D"/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qFormat/>
    <w:rsid w:val="0064483D"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Titre2">
    <w:name w:val="heading 2"/>
    <w:basedOn w:val="Normal"/>
    <w:next w:val="Normal"/>
    <w:qFormat/>
    <w:rsid w:val="0064483D"/>
    <w:pPr>
      <w:keepNext/>
      <w:jc w:val="center"/>
      <w:outlineLvl w:val="1"/>
    </w:pPr>
    <w:rPr>
      <w:b/>
      <w:bCs/>
      <w:color w:val="FF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4483D"/>
    <w:rPr>
      <w:b/>
      <w:bCs/>
    </w:rPr>
  </w:style>
  <w:style w:type="character" w:styleId="Lienhypertexte">
    <w:name w:val="Hyperlink"/>
    <w:rsid w:val="00BB72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6DB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A63E33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T\Desktop\laurence\fiche%20d%20inscription%20niveau%201%20albertv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 inscription niveau 1 albertville.dotx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FTM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cp:lastPrinted>2023-12-19T14:43:00Z</cp:lastPrinted>
  <dcterms:created xsi:type="dcterms:W3CDTF">2024-04-03T07:44:00Z</dcterms:created>
  <dcterms:modified xsi:type="dcterms:W3CDTF">2024-04-03T07:44:00Z</dcterms:modified>
</cp:coreProperties>
</file>